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EA" w:rsidRDefault="00AB2159" w:rsidP="008E35EA">
      <w:r w:rsidRPr="00AB2159">
        <w:rPr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5pt;margin-top:153.2pt;width:491.25pt;height:666pt;z-index:251657728" filled="f" stroked="f">
            <v:textbox inset="3mm">
              <w:txbxContent>
                <w:p w:rsidR="00D835F8" w:rsidRDefault="00D835F8" w:rsidP="008E35EA">
                  <w:pPr>
                    <w:spacing w:line="300" w:lineRule="atLeast"/>
                    <w:rPr>
                      <w:rFonts w:ascii="Arial" w:hAnsi="Arial"/>
                    </w:rPr>
                  </w:pPr>
                </w:p>
                <w:p w:rsidR="00D835F8" w:rsidRDefault="00D835F8" w:rsidP="008E35EA">
                  <w:pPr>
                    <w:spacing w:line="300" w:lineRule="atLeast"/>
                    <w:rPr>
                      <w:rFonts w:ascii="Arial" w:hAnsi="Arial"/>
                    </w:rPr>
                  </w:pPr>
                </w:p>
                <w:p w:rsidR="008E35EA" w:rsidRPr="00D835F8" w:rsidRDefault="00D835F8" w:rsidP="008E35EA">
                  <w:pPr>
                    <w:spacing w:line="300" w:lineRule="atLeast"/>
                    <w:rPr>
                      <w:rFonts w:ascii="Arial" w:hAnsi="Arial"/>
                      <w:sz w:val="20"/>
                      <w:szCs w:val="20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 xml:space="preserve">An alle                                                                                              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Zöbingen, den 23.08.2015</w:t>
                  </w:r>
                </w:p>
                <w:p w:rsidR="00D835F8" w:rsidRDefault="00D835F8" w:rsidP="008E35EA">
                  <w:pPr>
                    <w:spacing w:line="300" w:lineRule="atLeast"/>
                    <w:rPr>
                      <w:rFonts w:ascii="Arial" w:hAnsi="Arial"/>
                    </w:rPr>
                  </w:pPr>
                </w:p>
                <w:p w:rsidR="00D835F8" w:rsidRPr="004F2CB9" w:rsidRDefault="00D835F8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>Senioren</w:t>
                  </w:r>
                </w:p>
                <w:p w:rsidR="00D835F8" w:rsidRPr="004F2CB9" w:rsidRDefault="00D835F8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D835F8" w:rsidRPr="004F2CB9" w:rsidRDefault="00D835F8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>des Bezirks Mittelschwaben</w:t>
                  </w:r>
                </w:p>
                <w:p w:rsidR="00D835F8" w:rsidRDefault="00D835F8" w:rsidP="008E35EA">
                  <w:pPr>
                    <w:spacing w:line="300" w:lineRule="atLeast"/>
                    <w:rPr>
                      <w:rFonts w:ascii="Arial" w:hAnsi="Arial"/>
                    </w:rPr>
                  </w:pPr>
                </w:p>
                <w:p w:rsidR="00D835F8" w:rsidRDefault="00D835F8" w:rsidP="008E35EA">
                  <w:pPr>
                    <w:spacing w:line="300" w:lineRule="atLeast"/>
                    <w:rPr>
                      <w:rFonts w:ascii="Arial" w:hAnsi="Arial"/>
                    </w:rPr>
                  </w:pPr>
                </w:p>
                <w:p w:rsidR="004F2CB9" w:rsidRPr="00732F29" w:rsidRDefault="00D835F8" w:rsidP="008E35EA">
                  <w:pPr>
                    <w:spacing w:line="300" w:lineRule="atLeast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732F29"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Ausschreibung und Einladung zum Seniorenschießen des </w:t>
                  </w:r>
                </w:p>
                <w:p w:rsidR="00D835F8" w:rsidRDefault="00D835F8" w:rsidP="008E35EA">
                  <w:pPr>
                    <w:spacing w:line="300" w:lineRule="atLeast"/>
                    <w:rPr>
                      <w:rFonts w:ascii="Arial" w:hAnsi="Arial"/>
                      <w:sz w:val="28"/>
                      <w:szCs w:val="28"/>
                    </w:rPr>
                  </w:pPr>
                  <w:r w:rsidRPr="00732F29">
                    <w:rPr>
                      <w:rFonts w:ascii="Arial" w:hAnsi="Arial"/>
                      <w:b/>
                      <w:sz w:val="28"/>
                      <w:szCs w:val="28"/>
                    </w:rPr>
                    <w:t>Bezirks Mittelschwaben</w:t>
                  </w:r>
                </w:p>
                <w:p w:rsidR="00D835F8" w:rsidRDefault="00D835F8" w:rsidP="008E35EA">
                  <w:pPr>
                    <w:spacing w:line="300" w:lineRule="atLeast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D835F8" w:rsidRDefault="00D835F8" w:rsidP="008E35EA">
                  <w:pPr>
                    <w:spacing w:line="300" w:lineRule="atLeast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D835F8" w:rsidRDefault="00D835F8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>Der Bezirk Mittelschwaben veranstaltet am Samstag, dem 21.11.2015 im Schützenhaus der SGes Geislingen ein Seniorenschießen.</w:t>
                  </w:r>
                </w:p>
                <w:p w:rsidR="00732F29" w:rsidRPr="004F2CB9" w:rsidRDefault="00732F29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732F29" w:rsidRPr="004F2CB9" w:rsidRDefault="00732F29" w:rsidP="00732F29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>Schießzeiten: 13.00 Uhr - 17.00 Uhr, letzte Scheibenausgabe 16.30 Uhr</w:t>
                  </w:r>
                </w:p>
                <w:p w:rsidR="00D835F8" w:rsidRPr="004F2CB9" w:rsidRDefault="00D835F8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D835F8" w:rsidRPr="004F2CB9" w:rsidRDefault="00D835F8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>Disziplinen: Luftgewehr, KK 50 m, KK 100 m, Luftpistole und Sportpistole jeweils Auflage</w:t>
                  </w:r>
                </w:p>
                <w:p w:rsidR="00D835F8" w:rsidRPr="004F2CB9" w:rsidRDefault="00D835F8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D835F8" w:rsidRPr="004F2CB9" w:rsidRDefault="00D835F8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 xml:space="preserve">Wertung: </w:t>
                  </w:r>
                  <w:r w:rsidR="0058477B" w:rsidRPr="004F2CB9">
                    <w:rPr>
                      <w:rFonts w:ascii="Arial" w:hAnsi="Arial"/>
                      <w:sz w:val="22"/>
                      <w:szCs w:val="22"/>
                    </w:rPr>
                    <w:t xml:space="preserve"> Seniorenklasse A -  gemeinsame Wertung Senioren und Seniorinnen </w:t>
                  </w:r>
                </w:p>
                <w:p w:rsidR="0058477B" w:rsidRPr="004F2CB9" w:rsidRDefault="0058477B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 xml:space="preserve">                 Seniorenklasse B -  gemeinsame Wertung Senioren und Seniorinnen</w:t>
                  </w:r>
                </w:p>
                <w:p w:rsidR="0058477B" w:rsidRPr="004F2CB9" w:rsidRDefault="0058477B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 xml:space="preserve">                 Seniorenklasse C -  gemeinsame Wertung Senioren und Seniorinnen</w:t>
                  </w:r>
                </w:p>
                <w:p w:rsidR="0058477B" w:rsidRPr="004F2CB9" w:rsidRDefault="0058477B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 xml:space="preserve">                 20 </w:t>
                  </w:r>
                  <w:proofErr w:type="spellStart"/>
                  <w:r w:rsidRPr="004F2CB9">
                    <w:rPr>
                      <w:rFonts w:ascii="Arial" w:hAnsi="Arial"/>
                      <w:sz w:val="22"/>
                      <w:szCs w:val="22"/>
                    </w:rPr>
                    <w:t>Schuß</w:t>
                  </w:r>
                  <w:proofErr w:type="spellEnd"/>
                  <w:r w:rsidRPr="004F2CB9">
                    <w:rPr>
                      <w:rFonts w:ascii="Arial" w:hAnsi="Arial"/>
                      <w:sz w:val="22"/>
                      <w:szCs w:val="22"/>
                    </w:rPr>
                    <w:t xml:space="preserve"> pro Disziplin</w:t>
                  </w:r>
                </w:p>
                <w:p w:rsidR="0058477B" w:rsidRPr="004F2CB9" w:rsidRDefault="0058477B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58477B" w:rsidRPr="004F2CB9" w:rsidRDefault="0058477B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>Startgeld: Pro Disziplin 2 €</w:t>
                  </w:r>
                </w:p>
                <w:p w:rsidR="0058477B" w:rsidRPr="004F2CB9" w:rsidRDefault="0058477B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58477B" w:rsidRPr="004F2CB9" w:rsidRDefault="0058477B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 xml:space="preserve">Preise: </w:t>
                  </w:r>
                  <w:r w:rsidR="004F2CB9" w:rsidRPr="004F2CB9">
                    <w:rPr>
                      <w:rFonts w:ascii="Arial" w:hAnsi="Arial"/>
                      <w:sz w:val="22"/>
                      <w:szCs w:val="22"/>
                    </w:rPr>
                    <w:t>Für jeden 1. Platz einen Gutschein im Schützenhausrestaurant für 10.-- €</w:t>
                  </w:r>
                </w:p>
                <w:p w:rsidR="004F2CB9" w:rsidRPr="004F2CB9" w:rsidRDefault="004F2CB9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 xml:space="preserve">            Für jeden 2. Platz einen Gutschein im Schützenhausrestaurant für   7.-- €</w:t>
                  </w:r>
                </w:p>
                <w:p w:rsidR="004F2CB9" w:rsidRPr="004F2CB9" w:rsidRDefault="004F2CB9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 xml:space="preserve">            Für jeden 3. Platz einen Gutschein im Schützenhausrestaurant für   5.-- €</w:t>
                  </w:r>
                </w:p>
                <w:p w:rsidR="004F2CB9" w:rsidRPr="004F2CB9" w:rsidRDefault="004F2CB9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 xml:space="preserve">Pro Teilnehmer können </w:t>
                  </w:r>
                  <w:r w:rsidRPr="00732F29">
                    <w:rPr>
                      <w:rFonts w:ascii="Arial" w:hAnsi="Arial"/>
                      <w:b/>
                      <w:sz w:val="22"/>
                      <w:szCs w:val="22"/>
                    </w:rPr>
                    <w:t>max. 2 Gutscheine</w:t>
                  </w:r>
                  <w:r w:rsidRPr="004F2CB9">
                    <w:rPr>
                      <w:rFonts w:ascii="Arial" w:hAnsi="Arial"/>
                      <w:sz w:val="22"/>
                      <w:szCs w:val="22"/>
                    </w:rPr>
                    <w:t xml:space="preserve"> gewonnen werden.</w:t>
                  </w:r>
                </w:p>
                <w:p w:rsidR="004F2CB9" w:rsidRPr="004F2CB9" w:rsidRDefault="004F2CB9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4F2CB9" w:rsidRPr="00C516A0" w:rsidRDefault="004F2CB9" w:rsidP="008E35EA">
                  <w:pPr>
                    <w:spacing w:line="300" w:lineRule="atLeast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C516A0">
                    <w:rPr>
                      <w:rFonts w:ascii="Arial" w:hAnsi="Arial"/>
                      <w:b/>
                      <w:sz w:val="22"/>
                      <w:szCs w:val="22"/>
                    </w:rPr>
                    <w:t>Die Siegerehrung findet im Schützenhausrestaurant direkt nach dem Schießen statt.</w:t>
                  </w:r>
                </w:p>
                <w:p w:rsidR="004F2CB9" w:rsidRPr="00C516A0" w:rsidRDefault="004F2CB9" w:rsidP="008E35EA">
                  <w:pPr>
                    <w:spacing w:line="300" w:lineRule="atLeast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C516A0">
                    <w:rPr>
                      <w:rFonts w:ascii="Arial" w:hAnsi="Arial"/>
                      <w:b/>
                      <w:sz w:val="22"/>
                      <w:szCs w:val="22"/>
                    </w:rPr>
                    <w:t>Anschließend wollen wir den Nachmittag mit einem gemeinsamen Abendessen</w:t>
                  </w:r>
                </w:p>
                <w:p w:rsidR="004F2CB9" w:rsidRPr="00C516A0" w:rsidRDefault="004F2CB9" w:rsidP="008E35EA">
                  <w:pPr>
                    <w:spacing w:line="300" w:lineRule="atLeast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C516A0">
                    <w:rPr>
                      <w:rFonts w:ascii="Arial" w:hAnsi="Arial"/>
                      <w:b/>
                      <w:sz w:val="22"/>
                      <w:szCs w:val="22"/>
                    </w:rPr>
                    <w:t>beenden.</w:t>
                  </w:r>
                </w:p>
                <w:p w:rsidR="004F2CB9" w:rsidRPr="004F2CB9" w:rsidRDefault="004F2CB9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</w:p>
                <w:p w:rsidR="004F2CB9" w:rsidRPr="004F2CB9" w:rsidRDefault="004F2CB9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 xml:space="preserve">Die Seniorenbeauftragten Josef Schwendele und Klaus </w:t>
                  </w:r>
                  <w:proofErr w:type="spellStart"/>
                  <w:r w:rsidRPr="004F2CB9">
                    <w:rPr>
                      <w:rFonts w:ascii="Arial" w:hAnsi="Arial"/>
                      <w:sz w:val="22"/>
                      <w:szCs w:val="22"/>
                    </w:rPr>
                    <w:t>Jablanofsly</w:t>
                  </w:r>
                  <w:proofErr w:type="spellEnd"/>
                </w:p>
                <w:p w:rsidR="004F2CB9" w:rsidRPr="004F2CB9" w:rsidRDefault="004F2CB9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 w:rsidRPr="004F2CB9">
                    <w:rPr>
                      <w:rFonts w:ascii="Arial" w:hAnsi="Arial"/>
                      <w:sz w:val="22"/>
                      <w:szCs w:val="22"/>
                    </w:rPr>
                    <w:t>sowie die Sportleitung freuen sich auf eine rege Teilnahme unserer</w:t>
                  </w:r>
                </w:p>
                <w:p w:rsidR="004F2CB9" w:rsidRDefault="00732F29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Senioren.</w:t>
                  </w:r>
                </w:p>
                <w:p w:rsidR="00732F29" w:rsidRDefault="00732F29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000250" cy="504825"/>
                        <wp:effectExtent l="19050" t="0" r="0" b="0"/>
                        <wp:docPr id="12" name="Bild 12" descr="D:\Eigene Dateien Franz\Desktop\URECHTS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:\Eigene Dateien Franz\Desktop\URECHTS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2F29" w:rsidRDefault="00732F29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Franz Möndel</w:t>
                  </w:r>
                </w:p>
                <w:p w:rsidR="00732F29" w:rsidRDefault="00732F29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Bezirkssportleiter</w:t>
                  </w:r>
                </w:p>
                <w:p w:rsidR="00732F29" w:rsidRPr="004F2CB9" w:rsidRDefault="00732F29" w:rsidP="008E35EA">
                  <w:pPr>
                    <w:spacing w:line="300" w:lineRule="atLeast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32F29">
        <w:rPr>
          <w:noProof/>
        </w:rPr>
        <w:drawing>
          <wp:inline distT="0" distB="0" distL="0" distR="0">
            <wp:extent cx="7553325" cy="10677525"/>
            <wp:effectExtent l="19050" t="0" r="9525" b="0"/>
            <wp:docPr id="1" name="Bild 1" descr="BB_Schuetzenbezirk_Mittelschwaben_Moe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_Schuetzenbezirk_Mittelschwaben_Moend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5EA" w:rsidSect="008E35EA"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35F8"/>
    <w:rsid w:val="004F2CB9"/>
    <w:rsid w:val="0058477B"/>
    <w:rsid w:val="006F6FB6"/>
    <w:rsid w:val="00732F29"/>
    <w:rsid w:val="00AB2159"/>
    <w:rsid w:val="00C516A0"/>
    <w:rsid w:val="00D8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215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%20Franz\Desktop\Briefkopf%20Bezir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Bezirk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</CharactersWithSpaces>
  <SharedDoc>false</SharedDoc>
  <HLinks>
    <vt:vector size="6" baseType="variant">
      <vt:variant>
        <vt:i4>6684727</vt:i4>
      </vt:variant>
      <vt:variant>
        <vt:i4>1537</vt:i4>
      </vt:variant>
      <vt:variant>
        <vt:i4>1026</vt:i4>
      </vt:variant>
      <vt:variant>
        <vt:i4>1</vt:i4>
      </vt:variant>
      <vt:variant>
        <vt:lpwstr>BB_Schuetzenbezirk_Mittelschwaben_Moendel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3</cp:revision>
  <cp:lastPrinted>2014-07-23T10:13:00Z</cp:lastPrinted>
  <dcterms:created xsi:type="dcterms:W3CDTF">2015-08-23T07:20:00Z</dcterms:created>
  <dcterms:modified xsi:type="dcterms:W3CDTF">2015-09-08T07:42:00Z</dcterms:modified>
</cp:coreProperties>
</file>